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62C07" w14:textId="77777777" w:rsidR="00170EB2" w:rsidRDefault="009A08B2" w:rsidP="0058353A">
      <w:pPr>
        <w:jc w:val="center"/>
        <w:rPr>
          <w:b/>
          <w:color w:val="auto"/>
          <w:sz w:val="24"/>
          <w:szCs w:val="24"/>
        </w:rPr>
      </w:pPr>
      <w:r>
        <w:rPr>
          <w:b/>
          <w:noProof/>
          <w:color w:val="auto"/>
          <w:sz w:val="24"/>
          <w:szCs w:val="24"/>
        </w:rPr>
        <w:drawing>
          <wp:inline distT="0" distB="0" distL="0" distR="0" wp14:anchorId="3502E1A6" wp14:editId="16D561DA">
            <wp:extent cx="1285875" cy="6712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936" cy="68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C194C" w14:textId="6138A168" w:rsidR="00E27A9F" w:rsidRPr="00511912" w:rsidRDefault="00CE1C72" w:rsidP="0058353A">
      <w:pPr>
        <w:jc w:val="center"/>
        <w:rPr>
          <w:b/>
          <w:color w:val="auto"/>
          <w:sz w:val="24"/>
          <w:szCs w:val="24"/>
        </w:rPr>
      </w:pPr>
      <w:bookmarkStart w:id="0" w:name="_Hlk103235590"/>
      <w:r w:rsidRPr="00B113C6">
        <w:rPr>
          <w:b/>
          <w:color w:val="auto"/>
          <w:sz w:val="24"/>
          <w:szCs w:val="24"/>
        </w:rPr>
        <w:t>202</w:t>
      </w:r>
      <w:r w:rsidR="000C508B">
        <w:rPr>
          <w:b/>
          <w:color w:val="auto"/>
          <w:sz w:val="24"/>
          <w:szCs w:val="24"/>
        </w:rPr>
        <w:t>3</w:t>
      </w:r>
      <w:r w:rsidRPr="00B113C6">
        <w:rPr>
          <w:b/>
          <w:color w:val="auto"/>
          <w:sz w:val="24"/>
          <w:szCs w:val="24"/>
        </w:rPr>
        <w:t xml:space="preserve"> Fluid Power Vehicle Challenge </w:t>
      </w:r>
      <w:r w:rsidR="0051275F" w:rsidRPr="00B113C6">
        <w:rPr>
          <w:b/>
          <w:color w:val="auto"/>
          <w:sz w:val="24"/>
          <w:szCs w:val="24"/>
        </w:rPr>
        <w:t>Final Competition</w:t>
      </w:r>
      <w:r w:rsidR="00511912">
        <w:rPr>
          <w:b/>
          <w:color w:val="auto"/>
          <w:sz w:val="24"/>
          <w:szCs w:val="24"/>
        </w:rPr>
        <w:t xml:space="preserve"> Awards</w:t>
      </w:r>
    </w:p>
    <w:p w14:paraId="589DE19E" w14:textId="3A64DFE6" w:rsidR="004D2FA6" w:rsidRPr="00B113C6" w:rsidRDefault="000C508B" w:rsidP="0058353A">
      <w:pPr>
        <w:jc w:val="center"/>
        <w:rPr>
          <w:b/>
          <w:color w:val="auto"/>
          <w:sz w:val="24"/>
          <w:szCs w:val="24"/>
        </w:rPr>
      </w:pPr>
      <w:bookmarkStart w:id="1" w:name="_Hlk102380100"/>
      <w:bookmarkEnd w:id="0"/>
      <w:r>
        <w:rPr>
          <w:b/>
          <w:color w:val="auto"/>
          <w:sz w:val="24"/>
          <w:szCs w:val="24"/>
        </w:rPr>
        <w:t>Littleton, CO</w:t>
      </w:r>
    </w:p>
    <w:p w14:paraId="75848043" w14:textId="77777777" w:rsidR="003D1D7E" w:rsidRDefault="003D1D7E" w:rsidP="0058353A">
      <w:pPr>
        <w:widowControl w:val="0"/>
        <w:spacing w:after="0" w:line="240" w:lineRule="auto"/>
        <w:rPr>
          <w:sz w:val="20"/>
          <w:szCs w:val="20"/>
        </w:rPr>
      </w:pPr>
    </w:p>
    <w:p w14:paraId="454D5161" w14:textId="43AA40CB" w:rsidR="00B113C6" w:rsidRDefault="00B113C6" w:rsidP="0058353A">
      <w:pPr>
        <w:widowControl w:val="0"/>
        <w:spacing w:after="0" w:line="240" w:lineRule="auto"/>
        <w:rPr>
          <w:sz w:val="20"/>
          <w:szCs w:val="20"/>
        </w:rPr>
        <w:sectPr w:rsidR="00B113C6" w:rsidSect="00522A0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19C121F" w14:textId="5C2D579C" w:rsidR="00CB0C8B" w:rsidRPr="00B113C6" w:rsidRDefault="000C508B" w:rsidP="0058353A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Grand</w:t>
      </w:r>
      <w:r w:rsidR="00CB0C8B" w:rsidRPr="00B113C6">
        <w:rPr>
          <w:sz w:val="24"/>
          <w:szCs w:val="24"/>
        </w:rPr>
        <w:t xml:space="preserve"> Champion</w:t>
      </w:r>
    </w:p>
    <w:p w14:paraId="4B700907" w14:textId="19253E2A" w:rsidR="00CB0C8B" w:rsidRPr="00B113C6" w:rsidRDefault="00CB0C8B" w:rsidP="0058353A">
      <w:pPr>
        <w:widowControl w:val="0"/>
        <w:spacing w:after="0" w:line="240" w:lineRule="auto"/>
        <w:rPr>
          <w:color w:val="FF0000"/>
          <w:sz w:val="24"/>
          <w:szCs w:val="24"/>
        </w:rPr>
      </w:pPr>
      <w:r w:rsidRPr="00B113C6">
        <w:rPr>
          <w:color w:val="FF0000"/>
          <w:sz w:val="24"/>
          <w:szCs w:val="24"/>
        </w:rPr>
        <w:t>1</w:t>
      </w:r>
      <w:r w:rsidRPr="00B113C6">
        <w:rPr>
          <w:color w:val="FF0000"/>
          <w:sz w:val="24"/>
          <w:szCs w:val="24"/>
          <w:vertAlign w:val="superscript"/>
        </w:rPr>
        <w:t>st</w:t>
      </w:r>
      <w:r w:rsidRPr="00B113C6">
        <w:rPr>
          <w:color w:val="FF0000"/>
          <w:sz w:val="24"/>
          <w:szCs w:val="24"/>
        </w:rPr>
        <w:t xml:space="preserve"> </w:t>
      </w:r>
      <w:r w:rsidR="00FA6DF9">
        <w:rPr>
          <w:color w:val="FF0000"/>
          <w:sz w:val="24"/>
          <w:szCs w:val="24"/>
        </w:rPr>
        <w:t>P</w:t>
      </w:r>
      <w:r w:rsidRPr="00B113C6">
        <w:rPr>
          <w:color w:val="FF0000"/>
          <w:sz w:val="24"/>
          <w:szCs w:val="24"/>
        </w:rPr>
        <w:t xml:space="preserve">lace – </w:t>
      </w:r>
      <w:r w:rsidR="000C508B">
        <w:rPr>
          <w:color w:val="FF0000"/>
          <w:sz w:val="24"/>
          <w:szCs w:val="24"/>
        </w:rPr>
        <w:t>Texas A&amp;M</w:t>
      </w:r>
    </w:p>
    <w:p w14:paraId="24171C40" w14:textId="43819E0D" w:rsidR="00CB0C8B" w:rsidRPr="00B113C6" w:rsidRDefault="00CB0C8B" w:rsidP="0058353A">
      <w:pPr>
        <w:widowControl w:val="0"/>
        <w:spacing w:after="0" w:line="240" w:lineRule="auto"/>
        <w:rPr>
          <w:color w:val="FF0000"/>
          <w:sz w:val="24"/>
          <w:szCs w:val="24"/>
        </w:rPr>
      </w:pPr>
      <w:r w:rsidRPr="00B113C6">
        <w:rPr>
          <w:color w:val="FF0000"/>
          <w:sz w:val="24"/>
          <w:szCs w:val="24"/>
        </w:rPr>
        <w:t>2</w:t>
      </w:r>
      <w:r w:rsidRPr="00B113C6">
        <w:rPr>
          <w:color w:val="FF0000"/>
          <w:sz w:val="24"/>
          <w:szCs w:val="24"/>
          <w:vertAlign w:val="superscript"/>
        </w:rPr>
        <w:t>nd</w:t>
      </w:r>
      <w:r w:rsidRPr="00B113C6">
        <w:rPr>
          <w:color w:val="FF0000"/>
          <w:sz w:val="24"/>
          <w:szCs w:val="24"/>
        </w:rPr>
        <w:t xml:space="preserve"> </w:t>
      </w:r>
      <w:r w:rsidR="00FA6DF9">
        <w:rPr>
          <w:color w:val="FF0000"/>
          <w:sz w:val="24"/>
          <w:szCs w:val="24"/>
        </w:rPr>
        <w:t>P</w:t>
      </w:r>
      <w:r w:rsidRPr="00B113C6">
        <w:rPr>
          <w:color w:val="FF0000"/>
          <w:sz w:val="24"/>
          <w:szCs w:val="24"/>
        </w:rPr>
        <w:t xml:space="preserve">lace – </w:t>
      </w:r>
      <w:r w:rsidR="000C508B">
        <w:rPr>
          <w:color w:val="FF0000"/>
          <w:sz w:val="24"/>
          <w:szCs w:val="24"/>
        </w:rPr>
        <w:t>Purdue</w:t>
      </w:r>
      <w:r w:rsidRPr="00B113C6">
        <w:rPr>
          <w:color w:val="FF0000"/>
          <w:sz w:val="24"/>
          <w:szCs w:val="24"/>
        </w:rPr>
        <w:t xml:space="preserve"> University</w:t>
      </w:r>
    </w:p>
    <w:p w14:paraId="25A37A66" w14:textId="0055E715" w:rsidR="00CB0C8B" w:rsidRPr="00B113C6" w:rsidRDefault="00CB0C8B" w:rsidP="0058353A">
      <w:pPr>
        <w:widowControl w:val="0"/>
        <w:spacing w:after="0" w:line="240" w:lineRule="auto"/>
        <w:rPr>
          <w:sz w:val="24"/>
          <w:szCs w:val="24"/>
        </w:rPr>
      </w:pPr>
      <w:r w:rsidRPr="00B113C6">
        <w:rPr>
          <w:color w:val="FF0000"/>
          <w:sz w:val="24"/>
          <w:szCs w:val="24"/>
        </w:rPr>
        <w:t>3</w:t>
      </w:r>
      <w:r w:rsidRPr="00B113C6">
        <w:rPr>
          <w:color w:val="FF0000"/>
          <w:sz w:val="24"/>
          <w:szCs w:val="24"/>
          <w:vertAlign w:val="superscript"/>
        </w:rPr>
        <w:t>rd</w:t>
      </w:r>
      <w:r w:rsidRPr="00B113C6">
        <w:rPr>
          <w:color w:val="FF0000"/>
          <w:sz w:val="24"/>
          <w:szCs w:val="24"/>
        </w:rPr>
        <w:t xml:space="preserve"> Place – University of </w:t>
      </w:r>
      <w:r w:rsidR="000C508B">
        <w:rPr>
          <w:color w:val="FF0000"/>
          <w:sz w:val="24"/>
          <w:szCs w:val="24"/>
        </w:rPr>
        <w:t>Alabama at Birmingham</w:t>
      </w:r>
    </w:p>
    <w:p w14:paraId="3998461B" w14:textId="77777777" w:rsidR="000C508B" w:rsidRDefault="000C508B" w:rsidP="000C508B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6F6D6D3D" w14:textId="5E9943A5" w:rsidR="00FA6DF9" w:rsidRDefault="000C508B" w:rsidP="00FA6DF9">
      <w:pPr>
        <w:widowControl w:val="0"/>
        <w:spacing w:after="0" w:line="240" w:lineRule="auto"/>
        <w:jc w:val="center"/>
        <w:rPr>
          <w:b/>
          <w:bCs/>
          <w:color w:val="auto"/>
          <w:sz w:val="24"/>
          <w:szCs w:val="24"/>
        </w:rPr>
      </w:pPr>
      <w:r w:rsidRPr="00511912">
        <w:rPr>
          <w:b/>
          <w:bCs/>
          <w:sz w:val="24"/>
          <w:szCs w:val="24"/>
        </w:rPr>
        <w:t xml:space="preserve">The following teams won </w:t>
      </w:r>
      <w:r w:rsidRPr="00511912">
        <w:rPr>
          <w:b/>
          <w:bCs/>
          <w:color w:val="auto"/>
          <w:sz w:val="24"/>
          <w:szCs w:val="24"/>
        </w:rPr>
        <w:t>cash prizes for exemplary performance.</w:t>
      </w:r>
    </w:p>
    <w:p w14:paraId="7697DF01" w14:textId="77777777" w:rsidR="00FA6DF9" w:rsidRDefault="00FA6DF9" w:rsidP="00FA6DF9">
      <w:pPr>
        <w:widowControl w:val="0"/>
        <w:spacing w:after="0" w:line="240" w:lineRule="auto"/>
        <w:jc w:val="center"/>
        <w:rPr>
          <w:b/>
          <w:bCs/>
          <w:color w:val="auto"/>
          <w:sz w:val="24"/>
          <w:szCs w:val="24"/>
        </w:rPr>
      </w:pPr>
    </w:p>
    <w:p w14:paraId="7FFE5663" w14:textId="77777777" w:rsidR="00FA6DF9" w:rsidRPr="00FA6DF9" w:rsidRDefault="00FA6DF9" w:rsidP="00784512">
      <w:pPr>
        <w:widowControl w:val="0"/>
        <w:spacing w:after="0" w:line="240" w:lineRule="auto"/>
        <w:rPr>
          <w:b/>
          <w:bCs/>
          <w:color w:val="auto"/>
          <w:sz w:val="24"/>
          <w:szCs w:val="24"/>
        </w:rPr>
      </w:pPr>
    </w:p>
    <w:p w14:paraId="0B9B68E9" w14:textId="77777777" w:rsidR="00CB0C8B" w:rsidRPr="00B113C6" w:rsidRDefault="00CB0C8B" w:rsidP="0058353A">
      <w:pPr>
        <w:widowControl w:val="0"/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6"/>
        <w:gridCol w:w="5394"/>
      </w:tblGrid>
      <w:tr w:rsidR="00FA6DF9" w14:paraId="56E906ED" w14:textId="77777777" w:rsidTr="00784512">
        <w:tc>
          <w:tcPr>
            <w:tcW w:w="5508" w:type="dxa"/>
          </w:tcPr>
          <w:p w14:paraId="39E48046" w14:textId="77777777" w:rsidR="00FA6DF9" w:rsidRDefault="00FA6DF9" w:rsidP="00FA6DF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Midway Presentation Award</w:t>
            </w:r>
          </w:p>
          <w:p w14:paraId="0E19DD0B" w14:textId="77777777" w:rsidR="00FA6DF9" w:rsidRPr="000C508B" w:rsidRDefault="00FA6DF9" w:rsidP="00FA6DF9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0C508B">
              <w:rPr>
                <w:color w:val="FF0000"/>
                <w:sz w:val="24"/>
                <w:szCs w:val="24"/>
              </w:rPr>
              <w:t>California Polytechnic State University</w:t>
            </w:r>
          </w:p>
          <w:p w14:paraId="6C3CD456" w14:textId="77777777" w:rsidR="00FA6DF9" w:rsidRDefault="00FA6DF9" w:rsidP="0058353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14:paraId="5ABEBFA9" w14:textId="77777777" w:rsidR="00FA6DF9" w:rsidRPr="00B113C6" w:rsidRDefault="00FA6DF9" w:rsidP="00FA6DF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 Presentation Award</w:t>
            </w:r>
          </w:p>
          <w:p w14:paraId="62CB9D58" w14:textId="77777777" w:rsidR="00FA6DF9" w:rsidRPr="002D4B2C" w:rsidRDefault="00FA6DF9" w:rsidP="00FA6DF9">
            <w:pPr>
              <w:tabs>
                <w:tab w:val="left" w:pos="3094"/>
                <w:tab w:val="left" w:pos="429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Texas A&amp;M</w:t>
            </w:r>
          </w:p>
          <w:p w14:paraId="74AAC8DF" w14:textId="77777777" w:rsidR="00FA6DF9" w:rsidRDefault="00FA6DF9" w:rsidP="0058353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A6DF9" w14:paraId="146C492E" w14:textId="77777777" w:rsidTr="00784512">
        <w:tc>
          <w:tcPr>
            <w:tcW w:w="5508" w:type="dxa"/>
          </w:tcPr>
          <w:p w14:paraId="50669AAB" w14:textId="77777777" w:rsidR="00FA6DF9" w:rsidRPr="00B113C6" w:rsidRDefault="00FA6DF9" w:rsidP="00FA6DF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113C6">
              <w:rPr>
                <w:sz w:val="24"/>
                <w:szCs w:val="24"/>
              </w:rPr>
              <w:t>Best Use of Pneumatics, Sponsored by Norgren</w:t>
            </w:r>
          </w:p>
          <w:p w14:paraId="0B487960" w14:textId="77777777" w:rsidR="00FA6DF9" w:rsidRPr="00B113C6" w:rsidRDefault="00FA6DF9" w:rsidP="00FA6DF9">
            <w:pPr>
              <w:tabs>
                <w:tab w:val="left" w:pos="3094"/>
                <w:tab w:val="left" w:pos="429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California Polytechnic State University</w:t>
            </w:r>
            <w:r w:rsidRPr="00B113C6">
              <w:rPr>
                <w:color w:val="FF0000"/>
                <w:sz w:val="24"/>
                <w:szCs w:val="24"/>
              </w:rPr>
              <w:tab/>
            </w:r>
          </w:p>
          <w:p w14:paraId="3F74C042" w14:textId="77777777" w:rsidR="00FA6DF9" w:rsidRDefault="00FA6DF9" w:rsidP="00FA6DF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14:paraId="750D9BB2" w14:textId="53D336B0" w:rsidR="00FA6DF9" w:rsidRPr="00B113C6" w:rsidRDefault="00FA6DF9" w:rsidP="00FA6DF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B113C6">
              <w:rPr>
                <w:color w:val="auto"/>
                <w:sz w:val="24"/>
                <w:szCs w:val="24"/>
              </w:rPr>
              <w:t>Best Use of Electronics, Sponsored by IFP Motion Solutions Inc.</w:t>
            </w:r>
          </w:p>
          <w:p w14:paraId="261B0396" w14:textId="75655826" w:rsidR="00FA6DF9" w:rsidRPr="00B113C6" w:rsidRDefault="00FA6DF9" w:rsidP="00FA6DF9">
            <w:pPr>
              <w:tabs>
                <w:tab w:val="left" w:pos="3094"/>
                <w:tab w:val="left" w:pos="4290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Texas A&amp;M </w:t>
            </w:r>
          </w:p>
          <w:p w14:paraId="7D006D41" w14:textId="77777777" w:rsidR="00FA6DF9" w:rsidRDefault="00FA6DF9" w:rsidP="00FA6DF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A6DF9" w14:paraId="302E770E" w14:textId="77777777" w:rsidTr="00784512">
        <w:tc>
          <w:tcPr>
            <w:tcW w:w="5508" w:type="dxa"/>
          </w:tcPr>
          <w:p w14:paraId="7C1820D2" w14:textId="6419D644" w:rsidR="00FA6DF9" w:rsidRPr="00B113C6" w:rsidRDefault="00FA6DF9" w:rsidP="00FA6DF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113C6">
              <w:rPr>
                <w:sz w:val="24"/>
                <w:szCs w:val="24"/>
              </w:rPr>
              <w:t>Judges</w:t>
            </w:r>
            <w:r>
              <w:rPr>
                <w:sz w:val="24"/>
                <w:szCs w:val="24"/>
              </w:rPr>
              <w:t>’</w:t>
            </w:r>
            <w:r w:rsidRPr="00B113C6">
              <w:rPr>
                <w:sz w:val="24"/>
                <w:szCs w:val="24"/>
              </w:rPr>
              <w:t xml:space="preserve"> Choice - Design </w:t>
            </w:r>
          </w:p>
          <w:p w14:paraId="03C74819" w14:textId="0A6FEA83" w:rsidR="00FA6DF9" w:rsidRPr="00B113C6" w:rsidRDefault="00FA6DF9" w:rsidP="00FA6DF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Loyola Marymount University</w:t>
            </w:r>
          </w:p>
        </w:tc>
        <w:tc>
          <w:tcPr>
            <w:tcW w:w="5508" w:type="dxa"/>
          </w:tcPr>
          <w:p w14:paraId="40D32280" w14:textId="5044D432" w:rsidR="00FA6DF9" w:rsidRPr="00B113C6" w:rsidRDefault="00FA6DF9" w:rsidP="00FA6DF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113C6">
              <w:rPr>
                <w:sz w:val="24"/>
                <w:szCs w:val="24"/>
              </w:rPr>
              <w:t>Judges</w:t>
            </w:r>
            <w:r>
              <w:rPr>
                <w:sz w:val="24"/>
                <w:szCs w:val="24"/>
              </w:rPr>
              <w:t>’</w:t>
            </w:r>
            <w:r w:rsidRPr="00B113C6">
              <w:rPr>
                <w:sz w:val="24"/>
                <w:szCs w:val="24"/>
              </w:rPr>
              <w:t xml:space="preserve"> Choice – Safety</w:t>
            </w:r>
          </w:p>
          <w:p w14:paraId="7EDF50CD" w14:textId="77777777" w:rsidR="00FA6DF9" w:rsidRPr="00B113C6" w:rsidRDefault="00FA6DF9" w:rsidP="00FA6DF9">
            <w:pPr>
              <w:tabs>
                <w:tab w:val="left" w:pos="3094"/>
                <w:tab w:val="left" w:pos="429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University of Cincinnati</w:t>
            </w:r>
            <w:r w:rsidRPr="00B113C6">
              <w:rPr>
                <w:sz w:val="24"/>
                <w:szCs w:val="24"/>
              </w:rPr>
              <w:tab/>
            </w:r>
          </w:p>
          <w:p w14:paraId="0F25976A" w14:textId="77777777" w:rsidR="00FA6DF9" w:rsidRPr="00B113C6" w:rsidRDefault="00FA6DF9" w:rsidP="00FA6DF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FA6DF9" w14:paraId="1F0ABB85" w14:textId="77777777" w:rsidTr="00784512">
        <w:tc>
          <w:tcPr>
            <w:tcW w:w="5508" w:type="dxa"/>
          </w:tcPr>
          <w:p w14:paraId="327079FC" w14:textId="5F2DFC86" w:rsidR="00FA6DF9" w:rsidRPr="00B113C6" w:rsidRDefault="00FA6DF9" w:rsidP="00FA6DF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113C6">
              <w:rPr>
                <w:sz w:val="24"/>
                <w:szCs w:val="24"/>
              </w:rPr>
              <w:t>Judges</w:t>
            </w:r>
            <w:r>
              <w:rPr>
                <w:sz w:val="24"/>
                <w:szCs w:val="24"/>
              </w:rPr>
              <w:t>’</w:t>
            </w:r>
            <w:r w:rsidRPr="00B113C6">
              <w:rPr>
                <w:sz w:val="24"/>
                <w:szCs w:val="24"/>
              </w:rPr>
              <w:t xml:space="preserve"> Choice – Workmanship</w:t>
            </w:r>
          </w:p>
          <w:p w14:paraId="7351CFD9" w14:textId="20047DB5" w:rsidR="00FA6DF9" w:rsidRPr="00B113C6" w:rsidRDefault="00FA6DF9" w:rsidP="00FA6DF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University of Akron</w:t>
            </w:r>
          </w:p>
        </w:tc>
        <w:tc>
          <w:tcPr>
            <w:tcW w:w="5508" w:type="dxa"/>
          </w:tcPr>
          <w:p w14:paraId="3B6D74AE" w14:textId="2E8917E9" w:rsidR="00FA6DF9" w:rsidRPr="00B113C6" w:rsidRDefault="00FA6DF9" w:rsidP="00FA6DF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113C6">
              <w:rPr>
                <w:sz w:val="24"/>
                <w:szCs w:val="24"/>
              </w:rPr>
              <w:t>Judges</w:t>
            </w:r>
            <w:r>
              <w:rPr>
                <w:sz w:val="24"/>
                <w:szCs w:val="24"/>
              </w:rPr>
              <w:t>’</w:t>
            </w:r>
            <w:r w:rsidRPr="00B113C6">
              <w:rPr>
                <w:sz w:val="24"/>
                <w:szCs w:val="24"/>
              </w:rPr>
              <w:t xml:space="preserve"> Choice – Teamwork</w:t>
            </w:r>
          </w:p>
          <w:p w14:paraId="71220C7A" w14:textId="77777777" w:rsidR="00FA6DF9" w:rsidRPr="00B113C6" w:rsidRDefault="00FA6DF9" w:rsidP="00FA6DF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University of Alabama at Birmingham</w:t>
            </w:r>
          </w:p>
          <w:p w14:paraId="249FBC62" w14:textId="77777777" w:rsidR="00FA6DF9" w:rsidRPr="00B113C6" w:rsidRDefault="00FA6DF9" w:rsidP="00FA6DF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A6DF9" w14:paraId="452FBFF1" w14:textId="77777777" w:rsidTr="00784512">
        <w:tc>
          <w:tcPr>
            <w:tcW w:w="5508" w:type="dxa"/>
          </w:tcPr>
          <w:p w14:paraId="79A01FC8" w14:textId="4CC349C1" w:rsidR="00FA6DF9" w:rsidRPr="00B113C6" w:rsidRDefault="00FA6DF9" w:rsidP="00FA6DF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113C6">
              <w:rPr>
                <w:sz w:val="24"/>
                <w:szCs w:val="24"/>
              </w:rPr>
              <w:t>Judges</w:t>
            </w:r>
            <w:r>
              <w:rPr>
                <w:sz w:val="24"/>
                <w:szCs w:val="24"/>
              </w:rPr>
              <w:t>’</w:t>
            </w:r>
            <w:r w:rsidRPr="00B113C6">
              <w:rPr>
                <w:sz w:val="24"/>
                <w:szCs w:val="24"/>
              </w:rPr>
              <w:t xml:space="preserve"> Choice </w:t>
            </w:r>
            <w:r>
              <w:rPr>
                <w:sz w:val="24"/>
                <w:szCs w:val="24"/>
              </w:rPr>
              <w:t>–</w:t>
            </w:r>
            <w:r w:rsidRPr="00B113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Never Say Die</w:t>
            </w:r>
          </w:p>
          <w:p w14:paraId="0EF042D5" w14:textId="77777777" w:rsidR="00FA6DF9" w:rsidRPr="00B113C6" w:rsidRDefault="00FA6DF9" w:rsidP="00FA6DF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113C6">
              <w:rPr>
                <w:color w:val="FF0000"/>
                <w:sz w:val="24"/>
                <w:szCs w:val="24"/>
              </w:rPr>
              <w:t xml:space="preserve">University of </w:t>
            </w:r>
            <w:r>
              <w:rPr>
                <w:color w:val="FF0000"/>
                <w:sz w:val="24"/>
                <w:szCs w:val="24"/>
              </w:rPr>
              <w:t>Utah</w:t>
            </w:r>
          </w:p>
          <w:p w14:paraId="09B47C5C" w14:textId="77777777" w:rsidR="00FA6DF9" w:rsidRPr="00B113C6" w:rsidRDefault="00FA6DF9" w:rsidP="00FA6DF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14:paraId="51BBA58C" w14:textId="77777777" w:rsidR="00FA6DF9" w:rsidRPr="00CB0C8B" w:rsidRDefault="00FA6DF9" w:rsidP="00FA6DF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Exemplary Performance: </w:t>
            </w:r>
            <w:r w:rsidRPr="00B113C6">
              <w:rPr>
                <w:sz w:val="24"/>
                <w:szCs w:val="24"/>
              </w:rPr>
              <w:t>Sprint Race</w:t>
            </w:r>
          </w:p>
          <w:p w14:paraId="26CAC5B3" w14:textId="77777777" w:rsidR="00FA6DF9" w:rsidRDefault="00FA6DF9" w:rsidP="00FA6DF9">
            <w:pPr>
              <w:tabs>
                <w:tab w:val="left" w:pos="3094"/>
                <w:tab w:val="left" w:pos="4290"/>
              </w:tabs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  <w:r w:rsidRPr="000C508B">
              <w:rPr>
                <w:color w:val="FF0000"/>
                <w:sz w:val="24"/>
                <w:szCs w:val="24"/>
                <w:vertAlign w:val="superscript"/>
              </w:rPr>
              <w:t>st</w:t>
            </w:r>
            <w:r>
              <w:rPr>
                <w:color w:val="FF0000"/>
                <w:sz w:val="24"/>
                <w:szCs w:val="24"/>
              </w:rPr>
              <w:t>: Arizona State</w:t>
            </w:r>
            <w:r w:rsidRPr="00B113C6">
              <w:rPr>
                <w:color w:val="FF0000"/>
                <w:sz w:val="24"/>
                <w:szCs w:val="24"/>
              </w:rPr>
              <w:t xml:space="preserve"> University</w:t>
            </w:r>
          </w:p>
          <w:p w14:paraId="4C0F35B3" w14:textId="77777777" w:rsidR="00FA6DF9" w:rsidRDefault="00FA6DF9" w:rsidP="00FA6DF9">
            <w:pPr>
              <w:tabs>
                <w:tab w:val="left" w:pos="3094"/>
                <w:tab w:val="left" w:pos="4290"/>
              </w:tabs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  <w:r w:rsidRPr="000C508B">
              <w:rPr>
                <w:color w:val="FF0000"/>
                <w:sz w:val="24"/>
                <w:szCs w:val="24"/>
                <w:vertAlign w:val="superscript"/>
              </w:rPr>
              <w:t>nd</w:t>
            </w:r>
            <w:r>
              <w:rPr>
                <w:color w:val="FF0000"/>
                <w:sz w:val="24"/>
                <w:szCs w:val="24"/>
              </w:rPr>
              <w:t>: University of Alabama at Birmingham</w:t>
            </w:r>
          </w:p>
          <w:p w14:paraId="7E8BED6A" w14:textId="77777777" w:rsidR="00FA6DF9" w:rsidRDefault="00FA6DF9" w:rsidP="00FA6DF9">
            <w:pPr>
              <w:tabs>
                <w:tab w:val="left" w:pos="3094"/>
                <w:tab w:val="left" w:pos="4290"/>
              </w:tabs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</w:t>
            </w:r>
            <w:r w:rsidRPr="000C508B">
              <w:rPr>
                <w:color w:val="FF0000"/>
                <w:sz w:val="24"/>
                <w:szCs w:val="24"/>
                <w:vertAlign w:val="superscript"/>
              </w:rPr>
              <w:t>rd</w:t>
            </w:r>
            <w:r>
              <w:rPr>
                <w:color w:val="FF0000"/>
                <w:sz w:val="24"/>
                <w:szCs w:val="24"/>
              </w:rPr>
              <w:t>: Purdue University</w:t>
            </w:r>
          </w:p>
          <w:p w14:paraId="6C138DB1" w14:textId="77777777" w:rsidR="00FA6DF9" w:rsidRPr="00B113C6" w:rsidRDefault="00FA6DF9" w:rsidP="00FA6DF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A6DF9" w14:paraId="2014A218" w14:textId="77777777" w:rsidTr="00784512">
        <w:tc>
          <w:tcPr>
            <w:tcW w:w="5508" w:type="dxa"/>
          </w:tcPr>
          <w:p w14:paraId="6B4AA2CF" w14:textId="77777777" w:rsidR="00FA6DF9" w:rsidRDefault="00FA6DF9" w:rsidP="00FA6DF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Exemplary Performance: </w:t>
            </w:r>
            <w:r w:rsidRPr="00B113C6">
              <w:rPr>
                <w:sz w:val="24"/>
                <w:szCs w:val="24"/>
              </w:rPr>
              <w:t xml:space="preserve">Efficiency </w:t>
            </w:r>
            <w:r>
              <w:rPr>
                <w:sz w:val="24"/>
                <w:szCs w:val="24"/>
              </w:rPr>
              <w:t>Race</w:t>
            </w:r>
          </w:p>
          <w:p w14:paraId="2954C9E6" w14:textId="77777777" w:rsidR="00FA6DF9" w:rsidRPr="0070741E" w:rsidRDefault="00FA6DF9" w:rsidP="00FA6DF9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70741E">
              <w:rPr>
                <w:color w:val="FF0000"/>
                <w:sz w:val="24"/>
                <w:szCs w:val="24"/>
              </w:rPr>
              <w:t>1</w:t>
            </w:r>
            <w:r w:rsidRPr="0070741E">
              <w:rPr>
                <w:color w:val="FF0000"/>
                <w:sz w:val="24"/>
                <w:szCs w:val="24"/>
                <w:vertAlign w:val="superscript"/>
              </w:rPr>
              <w:t>st</w:t>
            </w:r>
            <w:r w:rsidRPr="0070741E">
              <w:rPr>
                <w:color w:val="FF0000"/>
                <w:sz w:val="24"/>
                <w:szCs w:val="24"/>
              </w:rPr>
              <w:t>: Texas A&amp;M</w:t>
            </w:r>
          </w:p>
          <w:p w14:paraId="34D24935" w14:textId="77777777" w:rsidR="00FA6DF9" w:rsidRPr="0070741E" w:rsidRDefault="00FA6DF9" w:rsidP="00FA6DF9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70741E">
              <w:rPr>
                <w:color w:val="FF0000"/>
                <w:sz w:val="24"/>
                <w:szCs w:val="24"/>
              </w:rPr>
              <w:t>2</w:t>
            </w:r>
            <w:r w:rsidRPr="0070741E">
              <w:rPr>
                <w:color w:val="FF0000"/>
                <w:sz w:val="24"/>
                <w:szCs w:val="24"/>
                <w:vertAlign w:val="superscript"/>
              </w:rPr>
              <w:t>nd</w:t>
            </w:r>
            <w:r w:rsidRPr="0070741E">
              <w:rPr>
                <w:color w:val="FF0000"/>
                <w:sz w:val="24"/>
                <w:szCs w:val="24"/>
              </w:rPr>
              <w:t>: Kennesaw State University</w:t>
            </w:r>
          </w:p>
          <w:p w14:paraId="02EE6FB9" w14:textId="024F4921" w:rsidR="00FA6DF9" w:rsidRPr="00B113C6" w:rsidRDefault="00FA6DF9" w:rsidP="00FA6DF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0741E">
              <w:rPr>
                <w:color w:val="FF0000"/>
                <w:sz w:val="24"/>
                <w:szCs w:val="24"/>
              </w:rPr>
              <w:t>3</w:t>
            </w:r>
            <w:r w:rsidRPr="0070741E">
              <w:rPr>
                <w:color w:val="FF0000"/>
                <w:sz w:val="24"/>
                <w:szCs w:val="24"/>
                <w:vertAlign w:val="superscript"/>
              </w:rPr>
              <w:t>rd</w:t>
            </w:r>
            <w:r w:rsidRPr="0070741E">
              <w:rPr>
                <w:color w:val="FF0000"/>
                <w:sz w:val="24"/>
                <w:szCs w:val="24"/>
              </w:rPr>
              <w:t>: Michigan Technological University</w:t>
            </w:r>
          </w:p>
        </w:tc>
        <w:tc>
          <w:tcPr>
            <w:tcW w:w="5508" w:type="dxa"/>
          </w:tcPr>
          <w:p w14:paraId="5117BA79" w14:textId="77777777" w:rsidR="00FA6DF9" w:rsidRDefault="00FA6DF9" w:rsidP="00FA6DF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Exemplary Performance: Regen</w:t>
            </w:r>
            <w:r w:rsidRPr="00B113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Race</w:t>
            </w:r>
          </w:p>
          <w:p w14:paraId="16599BCF" w14:textId="77777777" w:rsidR="00FA6DF9" w:rsidRPr="0070741E" w:rsidRDefault="00FA6DF9" w:rsidP="00FA6DF9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70741E">
              <w:rPr>
                <w:color w:val="FF0000"/>
                <w:sz w:val="24"/>
                <w:szCs w:val="24"/>
              </w:rPr>
              <w:t>1</w:t>
            </w:r>
            <w:r w:rsidRPr="0070741E">
              <w:rPr>
                <w:color w:val="FF0000"/>
                <w:sz w:val="24"/>
                <w:szCs w:val="24"/>
                <w:vertAlign w:val="superscript"/>
              </w:rPr>
              <w:t>st</w:t>
            </w:r>
            <w:r w:rsidRPr="0070741E">
              <w:rPr>
                <w:color w:val="FF0000"/>
                <w:sz w:val="24"/>
                <w:szCs w:val="24"/>
              </w:rPr>
              <w:t>: Purdue University</w:t>
            </w:r>
          </w:p>
          <w:p w14:paraId="06BB249A" w14:textId="77777777" w:rsidR="00FA6DF9" w:rsidRPr="0070741E" w:rsidRDefault="00FA6DF9" w:rsidP="00FA6DF9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70741E">
              <w:rPr>
                <w:color w:val="FF0000"/>
                <w:sz w:val="24"/>
                <w:szCs w:val="24"/>
              </w:rPr>
              <w:t>2</w:t>
            </w:r>
            <w:r w:rsidRPr="0070741E">
              <w:rPr>
                <w:color w:val="FF0000"/>
                <w:sz w:val="24"/>
                <w:szCs w:val="24"/>
                <w:vertAlign w:val="superscript"/>
              </w:rPr>
              <w:t>nd</w:t>
            </w:r>
            <w:r w:rsidRPr="0070741E">
              <w:rPr>
                <w:color w:val="FF0000"/>
                <w:sz w:val="24"/>
                <w:szCs w:val="24"/>
              </w:rPr>
              <w:t xml:space="preserve">: Texas A&amp;M </w:t>
            </w:r>
          </w:p>
          <w:p w14:paraId="5477D799" w14:textId="77777777" w:rsidR="00FA6DF9" w:rsidRPr="0070741E" w:rsidRDefault="00FA6DF9" w:rsidP="00FA6DF9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70741E">
              <w:rPr>
                <w:color w:val="FF0000"/>
                <w:sz w:val="24"/>
                <w:szCs w:val="24"/>
              </w:rPr>
              <w:t>3</w:t>
            </w:r>
            <w:r w:rsidRPr="0070741E">
              <w:rPr>
                <w:color w:val="FF0000"/>
                <w:sz w:val="24"/>
                <w:szCs w:val="24"/>
                <w:vertAlign w:val="superscript"/>
              </w:rPr>
              <w:t>rd</w:t>
            </w:r>
            <w:r w:rsidRPr="0070741E">
              <w:rPr>
                <w:color w:val="FF0000"/>
                <w:sz w:val="24"/>
                <w:szCs w:val="24"/>
              </w:rPr>
              <w:t>: Loyola Marymount University</w:t>
            </w:r>
          </w:p>
          <w:p w14:paraId="1040C6BB" w14:textId="77777777" w:rsidR="00FA6DF9" w:rsidRDefault="00FA6DF9" w:rsidP="00FA6DF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A6DF9" w14:paraId="3880F3A2" w14:textId="77777777" w:rsidTr="00784512">
        <w:tc>
          <w:tcPr>
            <w:tcW w:w="5508" w:type="dxa"/>
          </w:tcPr>
          <w:p w14:paraId="075947F8" w14:textId="77777777" w:rsidR="00FA6DF9" w:rsidRPr="00FA6DF9" w:rsidRDefault="00FA6DF9" w:rsidP="00FA6DF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FA6DF9">
              <w:rPr>
                <w:sz w:val="24"/>
                <w:szCs w:val="24"/>
              </w:rPr>
              <w:t>Exemplary Performance: Endurance Race</w:t>
            </w:r>
          </w:p>
          <w:p w14:paraId="072AB7B6" w14:textId="77777777" w:rsidR="00FA6DF9" w:rsidRPr="00FA6DF9" w:rsidRDefault="00FA6DF9" w:rsidP="00FA6DF9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FA6DF9">
              <w:rPr>
                <w:color w:val="FF0000"/>
                <w:sz w:val="24"/>
                <w:szCs w:val="24"/>
              </w:rPr>
              <w:t>1</w:t>
            </w:r>
            <w:r w:rsidRPr="00FA6DF9">
              <w:rPr>
                <w:color w:val="FF0000"/>
                <w:sz w:val="24"/>
                <w:szCs w:val="24"/>
                <w:vertAlign w:val="superscript"/>
              </w:rPr>
              <w:t>st</w:t>
            </w:r>
            <w:r w:rsidRPr="00FA6DF9">
              <w:rPr>
                <w:color w:val="FF0000"/>
                <w:sz w:val="24"/>
                <w:szCs w:val="24"/>
              </w:rPr>
              <w:t xml:space="preserve">: Texas A&amp;M </w:t>
            </w:r>
          </w:p>
          <w:p w14:paraId="0CD67796" w14:textId="77777777" w:rsidR="00FA6DF9" w:rsidRPr="00FA6DF9" w:rsidRDefault="00FA6DF9" w:rsidP="00FA6DF9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FA6DF9">
              <w:rPr>
                <w:color w:val="FF0000"/>
                <w:sz w:val="24"/>
                <w:szCs w:val="24"/>
              </w:rPr>
              <w:t>2</w:t>
            </w:r>
            <w:r w:rsidRPr="00FA6DF9">
              <w:rPr>
                <w:color w:val="FF0000"/>
                <w:sz w:val="24"/>
                <w:szCs w:val="24"/>
                <w:vertAlign w:val="superscript"/>
              </w:rPr>
              <w:t>nd</w:t>
            </w:r>
            <w:r w:rsidRPr="00FA6DF9">
              <w:rPr>
                <w:color w:val="FF0000"/>
                <w:sz w:val="24"/>
                <w:szCs w:val="24"/>
              </w:rPr>
              <w:t>: Purdue University</w:t>
            </w:r>
          </w:p>
          <w:p w14:paraId="1AB65BBC" w14:textId="77777777" w:rsidR="00FA6DF9" w:rsidRPr="00FA6DF9" w:rsidRDefault="00FA6DF9" w:rsidP="00FA6DF9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FA6DF9">
              <w:rPr>
                <w:color w:val="FF0000"/>
                <w:sz w:val="24"/>
                <w:szCs w:val="24"/>
              </w:rPr>
              <w:t>3</w:t>
            </w:r>
            <w:r w:rsidRPr="00FA6DF9">
              <w:rPr>
                <w:color w:val="FF0000"/>
                <w:sz w:val="24"/>
                <w:szCs w:val="24"/>
                <w:vertAlign w:val="superscript"/>
              </w:rPr>
              <w:t>rd</w:t>
            </w:r>
            <w:r w:rsidRPr="00FA6DF9">
              <w:rPr>
                <w:color w:val="FF0000"/>
                <w:sz w:val="24"/>
                <w:szCs w:val="24"/>
              </w:rPr>
              <w:t>: University of Akron</w:t>
            </w:r>
          </w:p>
          <w:p w14:paraId="61C0EA5E" w14:textId="77777777" w:rsidR="00FA6DF9" w:rsidRDefault="00FA6DF9" w:rsidP="00FA6DF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14:paraId="40EBFE20" w14:textId="77777777" w:rsidR="00FA6DF9" w:rsidRDefault="00FA6DF9" w:rsidP="00FA6DF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6FCC5CBD" w14:textId="42668EAC" w:rsidR="003D1D7E" w:rsidRPr="00FA6DF9" w:rsidRDefault="003D1D7E" w:rsidP="00FA6DF9">
      <w:pPr>
        <w:tabs>
          <w:tab w:val="left" w:pos="3094"/>
          <w:tab w:val="left" w:pos="4290"/>
        </w:tabs>
        <w:spacing w:after="0" w:line="240" w:lineRule="auto"/>
        <w:rPr>
          <w:sz w:val="24"/>
          <w:szCs w:val="24"/>
        </w:rPr>
        <w:sectPr w:rsidR="003D1D7E" w:rsidRPr="00FA6DF9" w:rsidSect="00522A0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bookmarkEnd w:id="1"/>
    <w:p w14:paraId="09D6CF96" w14:textId="77777777" w:rsidR="000C508B" w:rsidRPr="0058353A" w:rsidRDefault="000C508B" w:rsidP="000C508B">
      <w:pPr>
        <w:tabs>
          <w:tab w:val="left" w:pos="3094"/>
          <w:tab w:val="left" w:pos="4290"/>
        </w:tabs>
        <w:spacing w:after="0" w:line="240" w:lineRule="auto"/>
        <w:rPr>
          <w:color w:val="FF0000"/>
          <w:sz w:val="24"/>
          <w:szCs w:val="24"/>
        </w:rPr>
      </w:pPr>
    </w:p>
    <w:p w14:paraId="27213FD9" w14:textId="0C4FC524" w:rsidR="0070741E" w:rsidRPr="0070741E" w:rsidRDefault="0070741E" w:rsidP="000C508B">
      <w:pPr>
        <w:widowControl w:val="0"/>
        <w:spacing w:after="0" w:line="240" w:lineRule="auto"/>
        <w:rPr>
          <w:color w:val="FF0000"/>
          <w:sz w:val="24"/>
          <w:szCs w:val="24"/>
        </w:rPr>
      </w:pPr>
    </w:p>
    <w:p w14:paraId="23061247" w14:textId="77777777" w:rsidR="0070741E" w:rsidRDefault="0070741E" w:rsidP="000C508B">
      <w:pPr>
        <w:widowControl w:val="0"/>
        <w:spacing w:after="0" w:line="240" w:lineRule="auto"/>
        <w:rPr>
          <w:sz w:val="24"/>
          <w:szCs w:val="24"/>
        </w:rPr>
      </w:pPr>
    </w:p>
    <w:p w14:paraId="7DB39BC6" w14:textId="77777777" w:rsidR="001376D5" w:rsidRDefault="001376D5" w:rsidP="000C508B">
      <w:pPr>
        <w:widowControl w:val="0"/>
        <w:spacing w:after="0" w:line="240" w:lineRule="auto"/>
        <w:rPr>
          <w:sz w:val="24"/>
          <w:szCs w:val="24"/>
        </w:rPr>
      </w:pPr>
    </w:p>
    <w:p w14:paraId="3D0FF5CF" w14:textId="040A6490" w:rsidR="001376D5" w:rsidRDefault="001376D5" w:rsidP="001376D5">
      <w:pPr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b/>
          <w:noProof/>
          <w:color w:val="auto"/>
          <w:sz w:val="24"/>
          <w:szCs w:val="24"/>
        </w:rPr>
        <w:drawing>
          <wp:inline distT="0" distB="0" distL="0" distR="0" wp14:anchorId="1DC0A35C" wp14:editId="0247B8FF">
            <wp:extent cx="1285875" cy="671238"/>
            <wp:effectExtent l="0" t="0" r="0" b="0"/>
            <wp:docPr id="2" name="Picture 2" descr="A close-up of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-up of a logo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936" cy="68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9D7004" w14:textId="77777777" w:rsidR="001376D5" w:rsidRDefault="001376D5" w:rsidP="000C508B">
      <w:pPr>
        <w:widowControl w:val="0"/>
        <w:spacing w:after="0" w:line="240" w:lineRule="auto"/>
        <w:rPr>
          <w:sz w:val="24"/>
          <w:szCs w:val="24"/>
        </w:rPr>
      </w:pPr>
    </w:p>
    <w:p w14:paraId="0170B7A3" w14:textId="77777777" w:rsidR="001376D5" w:rsidRPr="00511912" w:rsidRDefault="001376D5" w:rsidP="001376D5">
      <w:pPr>
        <w:jc w:val="center"/>
        <w:rPr>
          <w:b/>
          <w:color w:val="auto"/>
          <w:sz w:val="24"/>
          <w:szCs w:val="24"/>
        </w:rPr>
      </w:pPr>
      <w:r w:rsidRPr="00B113C6">
        <w:rPr>
          <w:b/>
          <w:color w:val="auto"/>
          <w:sz w:val="24"/>
          <w:szCs w:val="24"/>
        </w:rPr>
        <w:t>202</w:t>
      </w:r>
      <w:r>
        <w:rPr>
          <w:b/>
          <w:color w:val="auto"/>
          <w:sz w:val="24"/>
          <w:szCs w:val="24"/>
        </w:rPr>
        <w:t>3</w:t>
      </w:r>
      <w:r w:rsidRPr="00B113C6">
        <w:rPr>
          <w:b/>
          <w:color w:val="auto"/>
          <w:sz w:val="24"/>
          <w:szCs w:val="24"/>
        </w:rPr>
        <w:t xml:space="preserve"> Fluid Power Vehicle Challenge Final Competition</w:t>
      </w:r>
      <w:r>
        <w:rPr>
          <w:b/>
          <w:color w:val="auto"/>
          <w:sz w:val="24"/>
          <w:szCs w:val="24"/>
        </w:rPr>
        <w:t xml:space="preserve"> Awards</w:t>
      </w:r>
    </w:p>
    <w:p w14:paraId="5C41A49B" w14:textId="276C1379" w:rsidR="001376D5" w:rsidRPr="00B113C6" w:rsidRDefault="001376D5" w:rsidP="001376D5">
      <w:pPr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Ames, IA</w:t>
      </w:r>
    </w:p>
    <w:p w14:paraId="681748BD" w14:textId="77777777" w:rsidR="001376D5" w:rsidRPr="00B113C6" w:rsidRDefault="001376D5" w:rsidP="001376D5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Grand</w:t>
      </w:r>
      <w:r w:rsidRPr="00B113C6">
        <w:rPr>
          <w:sz w:val="24"/>
          <w:szCs w:val="24"/>
        </w:rPr>
        <w:t xml:space="preserve"> Champion</w:t>
      </w:r>
    </w:p>
    <w:p w14:paraId="604E5672" w14:textId="2FE2C0C3" w:rsidR="001376D5" w:rsidRPr="00B113C6" w:rsidRDefault="001376D5" w:rsidP="001376D5">
      <w:pPr>
        <w:widowControl w:val="0"/>
        <w:spacing w:after="0" w:line="240" w:lineRule="auto"/>
        <w:rPr>
          <w:color w:val="FF0000"/>
          <w:sz w:val="24"/>
          <w:szCs w:val="24"/>
        </w:rPr>
      </w:pPr>
      <w:r w:rsidRPr="00B113C6">
        <w:rPr>
          <w:color w:val="FF0000"/>
          <w:sz w:val="24"/>
          <w:szCs w:val="24"/>
        </w:rPr>
        <w:t>1</w:t>
      </w:r>
      <w:r w:rsidRPr="00B113C6">
        <w:rPr>
          <w:color w:val="FF0000"/>
          <w:sz w:val="24"/>
          <w:szCs w:val="24"/>
          <w:vertAlign w:val="superscript"/>
        </w:rPr>
        <w:t>st</w:t>
      </w:r>
      <w:r w:rsidRPr="00B113C6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P</w:t>
      </w:r>
      <w:r w:rsidRPr="00B113C6">
        <w:rPr>
          <w:color w:val="FF0000"/>
          <w:sz w:val="24"/>
          <w:szCs w:val="24"/>
        </w:rPr>
        <w:t xml:space="preserve">lace – </w:t>
      </w:r>
      <w:r>
        <w:rPr>
          <w:color w:val="FF0000"/>
          <w:sz w:val="24"/>
          <w:szCs w:val="24"/>
        </w:rPr>
        <w:t>University of Louisiana at Lafayette</w:t>
      </w:r>
    </w:p>
    <w:p w14:paraId="385740CF" w14:textId="69769382" w:rsidR="001376D5" w:rsidRPr="00B113C6" w:rsidRDefault="001376D5" w:rsidP="001376D5">
      <w:pPr>
        <w:widowControl w:val="0"/>
        <w:spacing w:after="0" w:line="240" w:lineRule="auto"/>
        <w:rPr>
          <w:color w:val="FF0000"/>
          <w:sz w:val="24"/>
          <w:szCs w:val="24"/>
        </w:rPr>
      </w:pPr>
      <w:r w:rsidRPr="00B113C6">
        <w:rPr>
          <w:color w:val="FF0000"/>
          <w:sz w:val="24"/>
          <w:szCs w:val="24"/>
        </w:rPr>
        <w:t>2</w:t>
      </w:r>
      <w:r w:rsidRPr="00B113C6">
        <w:rPr>
          <w:color w:val="FF0000"/>
          <w:sz w:val="24"/>
          <w:szCs w:val="24"/>
          <w:vertAlign w:val="superscript"/>
        </w:rPr>
        <w:t>nd</w:t>
      </w:r>
      <w:r w:rsidRPr="00B113C6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P</w:t>
      </w:r>
      <w:r w:rsidRPr="00B113C6">
        <w:rPr>
          <w:color w:val="FF0000"/>
          <w:sz w:val="24"/>
          <w:szCs w:val="24"/>
        </w:rPr>
        <w:t xml:space="preserve">lace – </w:t>
      </w:r>
      <w:r>
        <w:rPr>
          <w:color w:val="FF0000"/>
          <w:sz w:val="24"/>
          <w:szCs w:val="24"/>
        </w:rPr>
        <w:t>South Dakota State University</w:t>
      </w:r>
    </w:p>
    <w:p w14:paraId="065E2689" w14:textId="15641E3E" w:rsidR="001376D5" w:rsidRPr="00B113C6" w:rsidRDefault="001376D5" w:rsidP="001376D5">
      <w:pPr>
        <w:widowControl w:val="0"/>
        <w:spacing w:after="0" w:line="240" w:lineRule="auto"/>
        <w:rPr>
          <w:sz w:val="24"/>
          <w:szCs w:val="24"/>
        </w:rPr>
      </w:pPr>
      <w:r w:rsidRPr="00B113C6">
        <w:rPr>
          <w:color w:val="FF0000"/>
          <w:sz w:val="24"/>
          <w:szCs w:val="24"/>
        </w:rPr>
        <w:t>3</w:t>
      </w:r>
      <w:r w:rsidRPr="00B113C6">
        <w:rPr>
          <w:color w:val="FF0000"/>
          <w:sz w:val="24"/>
          <w:szCs w:val="24"/>
          <w:vertAlign w:val="superscript"/>
        </w:rPr>
        <w:t>rd</w:t>
      </w:r>
      <w:r w:rsidRPr="00B113C6">
        <w:rPr>
          <w:color w:val="FF0000"/>
          <w:sz w:val="24"/>
          <w:szCs w:val="24"/>
        </w:rPr>
        <w:t xml:space="preserve"> Place – </w:t>
      </w:r>
      <w:r>
        <w:rPr>
          <w:color w:val="FF0000"/>
          <w:sz w:val="24"/>
          <w:szCs w:val="24"/>
        </w:rPr>
        <w:t>Cleveland State University</w:t>
      </w:r>
    </w:p>
    <w:p w14:paraId="64F9075F" w14:textId="77777777" w:rsidR="001376D5" w:rsidRDefault="001376D5" w:rsidP="001376D5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409CAACB" w14:textId="77777777" w:rsidR="001376D5" w:rsidRDefault="001376D5" w:rsidP="001376D5">
      <w:pPr>
        <w:widowControl w:val="0"/>
        <w:spacing w:after="0" w:line="240" w:lineRule="auto"/>
        <w:jc w:val="center"/>
        <w:rPr>
          <w:b/>
          <w:bCs/>
          <w:color w:val="auto"/>
          <w:sz w:val="24"/>
          <w:szCs w:val="24"/>
        </w:rPr>
      </w:pPr>
      <w:r w:rsidRPr="00511912">
        <w:rPr>
          <w:b/>
          <w:bCs/>
          <w:sz w:val="24"/>
          <w:szCs w:val="24"/>
        </w:rPr>
        <w:t xml:space="preserve">The following teams won </w:t>
      </w:r>
      <w:r w:rsidRPr="00511912">
        <w:rPr>
          <w:b/>
          <w:bCs/>
          <w:color w:val="auto"/>
          <w:sz w:val="24"/>
          <w:szCs w:val="24"/>
        </w:rPr>
        <w:t>cash prizes for exemplary performance.</w:t>
      </w:r>
    </w:p>
    <w:p w14:paraId="5550FB12" w14:textId="77777777" w:rsidR="001376D5" w:rsidRDefault="001376D5" w:rsidP="001376D5">
      <w:pPr>
        <w:widowControl w:val="0"/>
        <w:spacing w:after="0" w:line="240" w:lineRule="auto"/>
        <w:jc w:val="center"/>
        <w:rPr>
          <w:b/>
          <w:bCs/>
          <w:color w:val="auto"/>
          <w:sz w:val="24"/>
          <w:szCs w:val="24"/>
        </w:rPr>
      </w:pPr>
    </w:p>
    <w:p w14:paraId="1EBCCCC4" w14:textId="77777777" w:rsidR="001376D5" w:rsidRPr="00FA6DF9" w:rsidRDefault="001376D5" w:rsidP="001376D5">
      <w:pPr>
        <w:widowControl w:val="0"/>
        <w:spacing w:after="0" w:line="240" w:lineRule="auto"/>
        <w:rPr>
          <w:b/>
          <w:bCs/>
          <w:color w:val="auto"/>
          <w:sz w:val="24"/>
          <w:szCs w:val="24"/>
        </w:rPr>
      </w:pPr>
    </w:p>
    <w:p w14:paraId="4C082BE8" w14:textId="77777777" w:rsidR="001376D5" w:rsidRPr="00B113C6" w:rsidRDefault="001376D5" w:rsidP="001376D5">
      <w:pPr>
        <w:widowControl w:val="0"/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3"/>
        <w:gridCol w:w="5397"/>
      </w:tblGrid>
      <w:tr w:rsidR="001376D5" w14:paraId="78BFB585" w14:textId="77777777" w:rsidTr="001375B9">
        <w:trPr>
          <w:trHeight w:val="1126"/>
        </w:trPr>
        <w:tc>
          <w:tcPr>
            <w:tcW w:w="5492" w:type="dxa"/>
          </w:tcPr>
          <w:p w14:paraId="70893FAA" w14:textId="45F38E66" w:rsidR="001376D5" w:rsidRDefault="001376D5" w:rsidP="00B5015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Midway Presentation Award</w:t>
            </w:r>
            <w:r>
              <w:rPr>
                <w:sz w:val="24"/>
                <w:szCs w:val="24"/>
              </w:rPr>
              <w:t xml:space="preserve"> - TIE</w:t>
            </w:r>
          </w:p>
          <w:p w14:paraId="5C5C5B89" w14:textId="2910AF60" w:rsidR="001376D5" w:rsidRPr="000C508B" w:rsidRDefault="001376D5" w:rsidP="00B5015B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Iowa State University &amp; University of Louisiana at Lafayette</w:t>
            </w:r>
          </w:p>
          <w:p w14:paraId="5E307D7F" w14:textId="77777777" w:rsidR="001376D5" w:rsidRDefault="001376D5" w:rsidP="00B5015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14:paraId="054B4C1B" w14:textId="77777777" w:rsidR="001376D5" w:rsidRPr="00B113C6" w:rsidRDefault="001376D5" w:rsidP="00B5015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 Presentation Award</w:t>
            </w:r>
          </w:p>
          <w:p w14:paraId="34B3488E" w14:textId="458DDC0B" w:rsidR="001376D5" w:rsidRPr="001375B9" w:rsidRDefault="001376D5" w:rsidP="00B5015B">
            <w:pPr>
              <w:tabs>
                <w:tab w:val="left" w:pos="3094"/>
                <w:tab w:val="left" w:pos="4290"/>
              </w:tabs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1375B9">
              <w:rPr>
                <w:color w:val="FF0000"/>
                <w:sz w:val="24"/>
                <w:szCs w:val="24"/>
              </w:rPr>
              <w:t>University of Louisiana at Lafayette</w:t>
            </w:r>
          </w:p>
          <w:p w14:paraId="5CF33185" w14:textId="77777777" w:rsidR="001376D5" w:rsidRDefault="001376D5" w:rsidP="00B5015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76D5" w14:paraId="1E8FEDA8" w14:textId="77777777" w:rsidTr="001375B9">
        <w:trPr>
          <w:trHeight w:val="1126"/>
        </w:trPr>
        <w:tc>
          <w:tcPr>
            <w:tcW w:w="5492" w:type="dxa"/>
          </w:tcPr>
          <w:p w14:paraId="6DA3B955" w14:textId="77777777" w:rsidR="001376D5" w:rsidRPr="00B113C6" w:rsidRDefault="001376D5" w:rsidP="00B5015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113C6">
              <w:rPr>
                <w:sz w:val="24"/>
                <w:szCs w:val="24"/>
              </w:rPr>
              <w:t>Best Use of Pneumatics, Sponsored by Norgren</w:t>
            </w:r>
          </w:p>
          <w:p w14:paraId="3D09E232" w14:textId="449A2105" w:rsidR="001376D5" w:rsidRPr="00B113C6" w:rsidRDefault="001375B9" w:rsidP="00B5015B">
            <w:pPr>
              <w:tabs>
                <w:tab w:val="left" w:pos="3094"/>
                <w:tab w:val="left" w:pos="429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Murray</w:t>
            </w:r>
            <w:r w:rsidR="001376D5">
              <w:rPr>
                <w:color w:val="FF0000"/>
                <w:sz w:val="24"/>
                <w:szCs w:val="24"/>
              </w:rPr>
              <w:t xml:space="preserve"> State University</w:t>
            </w:r>
            <w:r w:rsidR="001376D5" w:rsidRPr="00B113C6">
              <w:rPr>
                <w:color w:val="FF0000"/>
                <w:sz w:val="24"/>
                <w:szCs w:val="24"/>
              </w:rPr>
              <w:tab/>
            </w:r>
          </w:p>
          <w:p w14:paraId="3F377CCB" w14:textId="77777777" w:rsidR="001376D5" w:rsidRDefault="001376D5" w:rsidP="00B5015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14:paraId="4EBB4F69" w14:textId="77777777" w:rsidR="001376D5" w:rsidRPr="00B113C6" w:rsidRDefault="001376D5" w:rsidP="00B5015B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B113C6">
              <w:rPr>
                <w:color w:val="auto"/>
                <w:sz w:val="24"/>
                <w:szCs w:val="24"/>
              </w:rPr>
              <w:t>Best Use of Electronics, Sponsored by IFP Motion Solutions Inc.</w:t>
            </w:r>
          </w:p>
          <w:p w14:paraId="02E25CEB" w14:textId="2F611E26" w:rsidR="001376D5" w:rsidRPr="00B113C6" w:rsidRDefault="001375B9" w:rsidP="00B5015B">
            <w:pPr>
              <w:tabs>
                <w:tab w:val="left" w:pos="3094"/>
                <w:tab w:val="left" w:pos="4290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Purdue University Northwest</w:t>
            </w:r>
          </w:p>
          <w:p w14:paraId="41135AD1" w14:textId="77777777" w:rsidR="001376D5" w:rsidRDefault="001376D5" w:rsidP="00B5015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76D5" w14:paraId="32B44D69" w14:textId="77777777" w:rsidTr="001375B9">
        <w:trPr>
          <w:trHeight w:val="1112"/>
        </w:trPr>
        <w:tc>
          <w:tcPr>
            <w:tcW w:w="5492" w:type="dxa"/>
          </w:tcPr>
          <w:p w14:paraId="129CF577" w14:textId="77777777" w:rsidR="001376D5" w:rsidRPr="00B113C6" w:rsidRDefault="001376D5" w:rsidP="00B5015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113C6">
              <w:rPr>
                <w:sz w:val="24"/>
                <w:szCs w:val="24"/>
              </w:rPr>
              <w:t>Judges</w:t>
            </w:r>
            <w:r>
              <w:rPr>
                <w:sz w:val="24"/>
                <w:szCs w:val="24"/>
              </w:rPr>
              <w:t>’</w:t>
            </w:r>
            <w:r w:rsidRPr="00B113C6">
              <w:rPr>
                <w:sz w:val="24"/>
                <w:szCs w:val="24"/>
              </w:rPr>
              <w:t xml:space="preserve"> Choice - Design </w:t>
            </w:r>
          </w:p>
          <w:p w14:paraId="2A8188E2" w14:textId="7D5E9420" w:rsidR="001376D5" w:rsidRPr="00B113C6" w:rsidRDefault="001375B9" w:rsidP="00B5015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Northern Illinois University</w:t>
            </w:r>
          </w:p>
        </w:tc>
        <w:tc>
          <w:tcPr>
            <w:tcW w:w="5492" w:type="dxa"/>
          </w:tcPr>
          <w:p w14:paraId="466D17D9" w14:textId="4C3FBCC7" w:rsidR="001376D5" w:rsidRPr="00B113C6" w:rsidRDefault="001376D5" w:rsidP="00B5015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113C6">
              <w:rPr>
                <w:sz w:val="24"/>
                <w:szCs w:val="24"/>
              </w:rPr>
              <w:t>Judges</w:t>
            </w:r>
            <w:r>
              <w:rPr>
                <w:sz w:val="24"/>
                <w:szCs w:val="24"/>
              </w:rPr>
              <w:t>’</w:t>
            </w:r>
            <w:r w:rsidRPr="00B113C6">
              <w:rPr>
                <w:sz w:val="24"/>
                <w:szCs w:val="24"/>
              </w:rPr>
              <w:t xml:space="preserve"> Choice – </w:t>
            </w:r>
            <w:r w:rsidR="001375B9">
              <w:rPr>
                <w:sz w:val="24"/>
                <w:szCs w:val="24"/>
              </w:rPr>
              <w:t>Meritorious Achievement by Underclassmen</w:t>
            </w:r>
          </w:p>
          <w:p w14:paraId="6238C030" w14:textId="07EE7A3D" w:rsidR="001376D5" w:rsidRPr="00B113C6" w:rsidRDefault="001375B9" w:rsidP="00B5015B">
            <w:pPr>
              <w:tabs>
                <w:tab w:val="left" w:pos="3094"/>
                <w:tab w:val="left" w:pos="429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Milwaukee School of Engineering</w:t>
            </w:r>
            <w:r w:rsidR="001376D5" w:rsidRPr="00B113C6">
              <w:rPr>
                <w:sz w:val="24"/>
                <w:szCs w:val="24"/>
              </w:rPr>
              <w:tab/>
            </w:r>
          </w:p>
          <w:p w14:paraId="3631E1E8" w14:textId="77777777" w:rsidR="001376D5" w:rsidRPr="00B113C6" w:rsidRDefault="001376D5" w:rsidP="00B5015B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1376D5" w14:paraId="38BEC202" w14:textId="77777777" w:rsidTr="001375B9">
        <w:trPr>
          <w:trHeight w:val="852"/>
        </w:trPr>
        <w:tc>
          <w:tcPr>
            <w:tcW w:w="5492" w:type="dxa"/>
          </w:tcPr>
          <w:p w14:paraId="4A0A7D9A" w14:textId="77777777" w:rsidR="001376D5" w:rsidRPr="00B113C6" w:rsidRDefault="001376D5" w:rsidP="00B5015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113C6">
              <w:rPr>
                <w:sz w:val="24"/>
                <w:szCs w:val="24"/>
              </w:rPr>
              <w:t>Judges</w:t>
            </w:r>
            <w:r>
              <w:rPr>
                <w:sz w:val="24"/>
                <w:szCs w:val="24"/>
              </w:rPr>
              <w:t>’</w:t>
            </w:r>
            <w:r w:rsidRPr="00B113C6">
              <w:rPr>
                <w:sz w:val="24"/>
                <w:szCs w:val="24"/>
              </w:rPr>
              <w:t xml:space="preserve"> Choice – Workmanship</w:t>
            </w:r>
          </w:p>
          <w:p w14:paraId="0F81493A" w14:textId="3428E833" w:rsidR="001376D5" w:rsidRPr="00B113C6" w:rsidRDefault="001375B9" w:rsidP="00B5015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South Dakota State University</w:t>
            </w:r>
          </w:p>
        </w:tc>
        <w:tc>
          <w:tcPr>
            <w:tcW w:w="5492" w:type="dxa"/>
          </w:tcPr>
          <w:p w14:paraId="6DE2E619" w14:textId="77777777" w:rsidR="001376D5" w:rsidRPr="00B113C6" w:rsidRDefault="001376D5" w:rsidP="00B5015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113C6">
              <w:rPr>
                <w:sz w:val="24"/>
                <w:szCs w:val="24"/>
              </w:rPr>
              <w:t>Judges</w:t>
            </w:r>
            <w:r>
              <w:rPr>
                <w:sz w:val="24"/>
                <w:szCs w:val="24"/>
              </w:rPr>
              <w:t>’</w:t>
            </w:r>
            <w:r w:rsidRPr="00B113C6">
              <w:rPr>
                <w:sz w:val="24"/>
                <w:szCs w:val="24"/>
              </w:rPr>
              <w:t xml:space="preserve"> Choice – Teamwork</w:t>
            </w:r>
          </w:p>
          <w:p w14:paraId="34A2377B" w14:textId="7F5A1313" w:rsidR="001376D5" w:rsidRPr="00B113C6" w:rsidRDefault="001375B9" w:rsidP="00B5015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Ohio University</w:t>
            </w:r>
          </w:p>
          <w:p w14:paraId="4E3740D3" w14:textId="77777777" w:rsidR="001376D5" w:rsidRPr="00B113C6" w:rsidRDefault="001376D5" w:rsidP="00B5015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76D5" w14:paraId="7012367A" w14:textId="77777777" w:rsidTr="001375B9">
        <w:trPr>
          <w:trHeight w:val="1401"/>
        </w:trPr>
        <w:tc>
          <w:tcPr>
            <w:tcW w:w="5492" w:type="dxa"/>
          </w:tcPr>
          <w:p w14:paraId="7F74D0CB" w14:textId="77777777" w:rsidR="001375B9" w:rsidRPr="00FA6DF9" w:rsidRDefault="001375B9" w:rsidP="001375B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FA6DF9">
              <w:rPr>
                <w:sz w:val="24"/>
                <w:szCs w:val="24"/>
              </w:rPr>
              <w:t>Exemplary Performance: Endurance Race</w:t>
            </w:r>
          </w:p>
          <w:p w14:paraId="3F7AFE59" w14:textId="051BA80F" w:rsidR="001375B9" w:rsidRPr="00FA6DF9" w:rsidRDefault="001375B9" w:rsidP="001375B9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FA6DF9">
              <w:rPr>
                <w:color w:val="FF0000"/>
                <w:sz w:val="24"/>
                <w:szCs w:val="24"/>
              </w:rPr>
              <w:t>1</w:t>
            </w:r>
            <w:r w:rsidRPr="00FA6DF9">
              <w:rPr>
                <w:color w:val="FF0000"/>
                <w:sz w:val="24"/>
                <w:szCs w:val="24"/>
                <w:vertAlign w:val="superscript"/>
              </w:rPr>
              <w:t>st</w:t>
            </w:r>
            <w:r w:rsidRPr="00FA6DF9">
              <w:rPr>
                <w:color w:val="FF0000"/>
                <w:sz w:val="24"/>
                <w:szCs w:val="24"/>
              </w:rPr>
              <w:t xml:space="preserve">: </w:t>
            </w:r>
            <w:r>
              <w:rPr>
                <w:color w:val="FF0000"/>
                <w:sz w:val="24"/>
                <w:szCs w:val="24"/>
              </w:rPr>
              <w:t>University of Louisiana at Lafayette</w:t>
            </w:r>
            <w:r w:rsidRPr="00FA6DF9">
              <w:rPr>
                <w:color w:val="FF0000"/>
                <w:sz w:val="24"/>
                <w:szCs w:val="24"/>
              </w:rPr>
              <w:t xml:space="preserve"> </w:t>
            </w:r>
          </w:p>
          <w:p w14:paraId="6C7C66E2" w14:textId="3FCD5933" w:rsidR="001375B9" w:rsidRPr="00FA6DF9" w:rsidRDefault="001375B9" w:rsidP="001375B9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FA6DF9">
              <w:rPr>
                <w:color w:val="FF0000"/>
                <w:sz w:val="24"/>
                <w:szCs w:val="24"/>
              </w:rPr>
              <w:t>2</w:t>
            </w:r>
            <w:r w:rsidRPr="00FA6DF9">
              <w:rPr>
                <w:color w:val="FF0000"/>
                <w:sz w:val="24"/>
                <w:szCs w:val="24"/>
                <w:vertAlign w:val="superscript"/>
              </w:rPr>
              <w:t>nd</w:t>
            </w:r>
            <w:r w:rsidRPr="00FA6DF9">
              <w:rPr>
                <w:color w:val="FF0000"/>
                <w:sz w:val="24"/>
                <w:szCs w:val="24"/>
              </w:rPr>
              <w:t xml:space="preserve">: </w:t>
            </w:r>
            <w:r>
              <w:rPr>
                <w:color w:val="FF0000"/>
                <w:sz w:val="24"/>
                <w:szCs w:val="24"/>
              </w:rPr>
              <w:t>South Dakota State</w:t>
            </w:r>
            <w:r w:rsidRPr="00FA6DF9">
              <w:rPr>
                <w:color w:val="FF0000"/>
                <w:sz w:val="24"/>
                <w:szCs w:val="24"/>
              </w:rPr>
              <w:t xml:space="preserve"> University</w:t>
            </w:r>
          </w:p>
          <w:p w14:paraId="7B83E209" w14:textId="5B332059" w:rsidR="001375B9" w:rsidRPr="00FA6DF9" w:rsidRDefault="001375B9" w:rsidP="001375B9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FA6DF9">
              <w:rPr>
                <w:color w:val="FF0000"/>
                <w:sz w:val="24"/>
                <w:szCs w:val="24"/>
              </w:rPr>
              <w:t>3</w:t>
            </w:r>
            <w:r w:rsidRPr="00FA6DF9">
              <w:rPr>
                <w:color w:val="FF0000"/>
                <w:sz w:val="24"/>
                <w:szCs w:val="24"/>
                <w:vertAlign w:val="superscript"/>
              </w:rPr>
              <w:t>rd</w:t>
            </w:r>
            <w:r w:rsidRPr="00FA6DF9">
              <w:rPr>
                <w:color w:val="FF0000"/>
                <w:sz w:val="24"/>
                <w:szCs w:val="24"/>
              </w:rPr>
              <w:t xml:space="preserve">: </w:t>
            </w:r>
            <w:r>
              <w:rPr>
                <w:color w:val="FF0000"/>
                <w:sz w:val="24"/>
                <w:szCs w:val="24"/>
              </w:rPr>
              <w:t>Northern Illinois University</w:t>
            </w:r>
          </w:p>
          <w:p w14:paraId="0CBF0FD1" w14:textId="77777777" w:rsidR="001376D5" w:rsidRPr="00B113C6" w:rsidRDefault="001376D5" w:rsidP="001375B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14:paraId="18CE776F" w14:textId="77777777" w:rsidR="001376D5" w:rsidRPr="00CB0C8B" w:rsidRDefault="001376D5" w:rsidP="00B5015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Exemplary Performance: </w:t>
            </w:r>
            <w:r w:rsidRPr="00B113C6">
              <w:rPr>
                <w:sz w:val="24"/>
                <w:szCs w:val="24"/>
              </w:rPr>
              <w:t>Sprint Race</w:t>
            </w:r>
          </w:p>
          <w:p w14:paraId="43C891C4" w14:textId="3624B968" w:rsidR="001376D5" w:rsidRDefault="001376D5" w:rsidP="00B5015B">
            <w:pPr>
              <w:tabs>
                <w:tab w:val="left" w:pos="3094"/>
                <w:tab w:val="left" w:pos="4290"/>
              </w:tabs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  <w:r w:rsidRPr="000C508B">
              <w:rPr>
                <w:color w:val="FF0000"/>
                <w:sz w:val="24"/>
                <w:szCs w:val="24"/>
                <w:vertAlign w:val="superscript"/>
              </w:rPr>
              <w:t>st</w:t>
            </w:r>
            <w:r>
              <w:rPr>
                <w:color w:val="FF0000"/>
                <w:sz w:val="24"/>
                <w:szCs w:val="24"/>
              </w:rPr>
              <w:t xml:space="preserve">: </w:t>
            </w:r>
            <w:r w:rsidR="001375B9">
              <w:rPr>
                <w:color w:val="FF0000"/>
                <w:sz w:val="24"/>
                <w:szCs w:val="24"/>
              </w:rPr>
              <w:t>University of Louisiana at Lafayette</w:t>
            </w:r>
          </w:p>
          <w:p w14:paraId="008CDC7E" w14:textId="59095AAC" w:rsidR="001376D5" w:rsidRDefault="001376D5" w:rsidP="00B5015B">
            <w:pPr>
              <w:tabs>
                <w:tab w:val="left" w:pos="3094"/>
                <w:tab w:val="left" w:pos="4290"/>
              </w:tabs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  <w:r w:rsidRPr="000C508B">
              <w:rPr>
                <w:color w:val="FF0000"/>
                <w:sz w:val="24"/>
                <w:szCs w:val="24"/>
                <w:vertAlign w:val="superscript"/>
              </w:rPr>
              <w:t>nd</w:t>
            </w:r>
            <w:r>
              <w:rPr>
                <w:color w:val="FF0000"/>
                <w:sz w:val="24"/>
                <w:szCs w:val="24"/>
              </w:rPr>
              <w:t xml:space="preserve">: </w:t>
            </w:r>
            <w:r w:rsidR="001375B9">
              <w:rPr>
                <w:color w:val="FF0000"/>
                <w:sz w:val="24"/>
                <w:szCs w:val="24"/>
              </w:rPr>
              <w:t>Cleveland State University</w:t>
            </w:r>
          </w:p>
          <w:p w14:paraId="36F3861F" w14:textId="7ABEF036" w:rsidR="001376D5" w:rsidRDefault="001376D5" w:rsidP="00B5015B">
            <w:pPr>
              <w:tabs>
                <w:tab w:val="left" w:pos="3094"/>
                <w:tab w:val="left" w:pos="4290"/>
              </w:tabs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</w:t>
            </w:r>
            <w:r w:rsidRPr="000C508B">
              <w:rPr>
                <w:color w:val="FF0000"/>
                <w:sz w:val="24"/>
                <w:szCs w:val="24"/>
                <w:vertAlign w:val="superscript"/>
              </w:rPr>
              <w:t>rd</w:t>
            </w:r>
            <w:r>
              <w:rPr>
                <w:color w:val="FF0000"/>
                <w:sz w:val="24"/>
                <w:szCs w:val="24"/>
              </w:rPr>
              <w:t xml:space="preserve">: </w:t>
            </w:r>
            <w:r w:rsidR="001375B9">
              <w:rPr>
                <w:color w:val="FF0000"/>
                <w:sz w:val="24"/>
                <w:szCs w:val="24"/>
              </w:rPr>
              <w:t>Milwaukee School of Engineering</w:t>
            </w:r>
          </w:p>
          <w:p w14:paraId="376D1D85" w14:textId="77777777" w:rsidR="001376D5" w:rsidRPr="00B113C6" w:rsidRDefault="001376D5" w:rsidP="00B5015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76D5" w14:paraId="08CE6570" w14:textId="77777777" w:rsidTr="001375B9">
        <w:trPr>
          <w:trHeight w:val="1401"/>
        </w:trPr>
        <w:tc>
          <w:tcPr>
            <w:tcW w:w="5492" w:type="dxa"/>
          </w:tcPr>
          <w:p w14:paraId="05C0EB3F" w14:textId="77777777" w:rsidR="001376D5" w:rsidRDefault="001376D5" w:rsidP="00B5015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Exemplary Performance: </w:t>
            </w:r>
            <w:r w:rsidRPr="00B113C6">
              <w:rPr>
                <w:sz w:val="24"/>
                <w:szCs w:val="24"/>
              </w:rPr>
              <w:t xml:space="preserve">Efficiency </w:t>
            </w:r>
            <w:r>
              <w:rPr>
                <w:sz w:val="24"/>
                <w:szCs w:val="24"/>
              </w:rPr>
              <w:t>Race</w:t>
            </w:r>
          </w:p>
          <w:p w14:paraId="550D8C5A" w14:textId="5A8D60ED" w:rsidR="001376D5" w:rsidRPr="0070741E" w:rsidRDefault="001376D5" w:rsidP="00B5015B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70741E">
              <w:rPr>
                <w:color w:val="FF0000"/>
                <w:sz w:val="24"/>
                <w:szCs w:val="24"/>
              </w:rPr>
              <w:t>1</w:t>
            </w:r>
            <w:r w:rsidRPr="0070741E">
              <w:rPr>
                <w:color w:val="FF0000"/>
                <w:sz w:val="24"/>
                <w:szCs w:val="24"/>
                <w:vertAlign w:val="superscript"/>
              </w:rPr>
              <w:t>st</w:t>
            </w:r>
            <w:r w:rsidRPr="0070741E">
              <w:rPr>
                <w:color w:val="FF0000"/>
                <w:sz w:val="24"/>
                <w:szCs w:val="24"/>
              </w:rPr>
              <w:t xml:space="preserve">: </w:t>
            </w:r>
            <w:r w:rsidR="001375B9">
              <w:rPr>
                <w:color w:val="FF0000"/>
                <w:sz w:val="24"/>
                <w:szCs w:val="24"/>
              </w:rPr>
              <w:t>Cleveland State University</w:t>
            </w:r>
          </w:p>
          <w:p w14:paraId="03CE48F1" w14:textId="120CE67B" w:rsidR="001376D5" w:rsidRPr="0070741E" w:rsidRDefault="001376D5" w:rsidP="00B5015B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70741E">
              <w:rPr>
                <w:color w:val="FF0000"/>
                <w:sz w:val="24"/>
                <w:szCs w:val="24"/>
              </w:rPr>
              <w:t>2</w:t>
            </w:r>
            <w:r w:rsidRPr="0070741E">
              <w:rPr>
                <w:color w:val="FF0000"/>
                <w:sz w:val="24"/>
                <w:szCs w:val="24"/>
                <w:vertAlign w:val="superscript"/>
              </w:rPr>
              <w:t>nd</w:t>
            </w:r>
            <w:r w:rsidRPr="0070741E">
              <w:rPr>
                <w:color w:val="FF0000"/>
                <w:sz w:val="24"/>
                <w:szCs w:val="24"/>
              </w:rPr>
              <w:t xml:space="preserve">: </w:t>
            </w:r>
            <w:r w:rsidR="001375B9">
              <w:rPr>
                <w:color w:val="FF0000"/>
                <w:sz w:val="24"/>
                <w:szCs w:val="24"/>
              </w:rPr>
              <w:t>South Dakota</w:t>
            </w:r>
            <w:r w:rsidRPr="0070741E">
              <w:rPr>
                <w:color w:val="FF0000"/>
                <w:sz w:val="24"/>
                <w:szCs w:val="24"/>
              </w:rPr>
              <w:t xml:space="preserve"> State University</w:t>
            </w:r>
          </w:p>
          <w:p w14:paraId="1BD0FCC7" w14:textId="4A889617" w:rsidR="001376D5" w:rsidRPr="00B113C6" w:rsidRDefault="001376D5" w:rsidP="00B5015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0741E">
              <w:rPr>
                <w:color w:val="FF0000"/>
                <w:sz w:val="24"/>
                <w:szCs w:val="24"/>
              </w:rPr>
              <w:t>3</w:t>
            </w:r>
            <w:r w:rsidRPr="0070741E">
              <w:rPr>
                <w:color w:val="FF0000"/>
                <w:sz w:val="24"/>
                <w:szCs w:val="24"/>
                <w:vertAlign w:val="superscript"/>
              </w:rPr>
              <w:t>rd</w:t>
            </w:r>
            <w:r w:rsidRPr="0070741E">
              <w:rPr>
                <w:color w:val="FF0000"/>
                <w:sz w:val="24"/>
                <w:szCs w:val="24"/>
              </w:rPr>
              <w:t xml:space="preserve">: </w:t>
            </w:r>
            <w:r w:rsidR="001375B9">
              <w:rPr>
                <w:color w:val="FF0000"/>
                <w:sz w:val="24"/>
                <w:szCs w:val="24"/>
              </w:rPr>
              <w:t>Iowa State</w:t>
            </w:r>
            <w:r w:rsidRPr="0070741E">
              <w:rPr>
                <w:color w:val="FF0000"/>
                <w:sz w:val="24"/>
                <w:szCs w:val="24"/>
              </w:rPr>
              <w:t xml:space="preserve"> University</w:t>
            </w:r>
          </w:p>
        </w:tc>
        <w:tc>
          <w:tcPr>
            <w:tcW w:w="5492" w:type="dxa"/>
          </w:tcPr>
          <w:p w14:paraId="3B7E0CC0" w14:textId="77777777" w:rsidR="001376D5" w:rsidRDefault="001376D5" w:rsidP="00B5015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Exemplary Performance: Regen</w:t>
            </w:r>
            <w:r w:rsidRPr="00B113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Race</w:t>
            </w:r>
          </w:p>
          <w:p w14:paraId="6DBBECE7" w14:textId="7C05FE94" w:rsidR="001376D5" w:rsidRPr="0070741E" w:rsidRDefault="001376D5" w:rsidP="00B5015B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70741E">
              <w:rPr>
                <w:color w:val="FF0000"/>
                <w:sz w:val="24"/>
                <w:szCs w:val="24"/>
              </w:rPr>
              <w:t>1</w:t>
            </w:r>
            <w:r w:rsidRPr="0070741E">
              <w:rPr>
                <w:color w:val="FF0000"/>
                <w:sz w:val="24"/>
                <w:szCs w:val="24"/>
                <w:vertAlign w:val="superscript"/>
              </w:rPr>
              <w:t>st</w:t>
            </w:r>
            <w:r w:rsidRPr="0070741E">
              <w:rPr>
                <w:color w:val="FF0000"/>
                <w:sz w:val="24"/>
                <w:szCs w:val="24"/>
              </w:rPr>
              <w:t xml:space="preserve">: </w:t>
            </w:r>
            <w:r w:rsidR="001375B9">
              <w:rPr>
                <w:color w:val="FF0000"/>
                <w:sz w:val="24"/>
                <w:szCs w:val="24"/>
              </w:rPr>
              <w:t xml:space="preserve">South Dakota State </w:t>
            </w:r>
            <w:r w:rsidRPr="0070741E">
              <w:rPr>
                <w:color w:val="FF0000"/>
                <w:sz w:val="24"/>
                <w:szCs w:val="24"/>
              </w:rPr>
              <w:t>University</w:t>
            </w:r>
          </w:p>
          <w:p w14:paraId="5D7C3AE0" w14:textId="0438A1C0" w:rsidR="001376D5" w:rsidRPr="0070741E" w:rsidRDefault="001376D5" w:rsidP="00B5015B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70741E">
              <w:rPr>
                <w:color w:val="FF0000"/>
                <w:sz w:val="24"/>
                <w:szCs w:val="24"/>
              </w:rPr>
              <w:t>2</w:t>
            </w:r>
            <w:r w:rsidRPr="0070741E">
              <w:rPr>
                <w:color w:val="FF0000"/>
                <w:sz w:val="24"/>
                <w:szCs w:val="24"/>
                <w:vertAlign w:val="superscript"/>
              </w:rPr>
              <w:t>nd</w:t>
            </w:r>
            <w:r w:rsidRPr="0070741E">
              <w:rPr>
                <w:color w:val="FF0000"/>
                <w:sz w:val="24"/>
                <w:szCs w:val="24"/>
              </w:rPr>
              <w:t xml:space="preserve">: </w:t>
            </w:r>
            <w:r w:rsidR="001375B9">
              <w:rPr>
                <w:color w:val="FF0000"/>
                <w:sz w:val="24"/>
                <w:szCs w:val="24"/>
              </w:rPr>
              <w:t>Milwaukee School of Engineering</w:t>
            </w:r>
            <w:r w:rsidRPr="0070741E">
              <w:rPr>
                <w:color w:val="FF0000"/>
                <w:sz w:val="24"/>
                <w:szCs w:val="24"/>
              </w:rPr>
              <w:t xml:space="preserve"> </w:t>
            </w:r>
          </w:p>
          <w:p w14:paraId="01EB7F04" w14:textId="524DE893" w:rsidR="001376D5" w:rsidRPr="0070741E" w:rsidRDefault="001376D5" w:rsidP="00B5015B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70741E">
              <w:rPr>
                <w:color w:val="FF0000"/>
                <w:sz w:val="24"/>
                <w:szCs w:val="24"/>
              </w:rPr>
              <w:t>3</w:t>
            </w:r>
            <w:r w:rsidRPr="0070741E">
              <w:rPr>
                <w:color w:val="FF0000"/>
                <w:sz w:val="24"/>
                <w:szCs w:val="24"/>
                <w:vertAlign w:val="superscript"/>
              </w:rPr>
              <w:t>rd</w:t>
            </w:r>
            <w:r w:rsidRPr="0070741E">
              <w:rPr>
                <w:color w:val="FF0000"/>
                <w:sz w:val="24"/>
                <w:szCs w:val="24"/>
              </w:rPr>
              <w:t xml:space="preserve">: </w:t>
            </w:r>
            <w:r w:rsidR="001375B9">
              <w:rPr>
                <w:color w:val="FF0000"/>
                <w:sz w:val="24"/>
                <w:szCs w:val="24"/>
              </w:rPr>
              <w:t>University of Louisiana at Lafayette</w:t>
            </w:r>
          </w:p>
          <w:p w14:paraId="4274758C" w14:textId="77777777" w:rsidR="001376D5" w:rsidRDefault="001376D5" w:rsidP="00B5015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781B8DD2" w14:textId="77777777" w:rsidR="001376D5" w:rsidRDefault="001376D5" w:rsidP="000C508B">
      <w:pPr>
        <w:widowControl w:val="0"/>
        <w:spacing w:after="0" w:line="240" w:lineRule="auto"/>
        <w:rPr>
          <w:sz w:val="24"/>
          <w:szCs w:val="24"/>
        </w:rPr>
      </w:pPr>
    </w:p>
    <w:sectPr w:rsidR="001376D5" w:rsidSect="00522A0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E71F9"/>
    <w:multiLevelType w:val="hybridMultilevel"/>
    <w:tmpl w:val="46768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B273C"/>
    <w:multiLevelType w:val="hybridMultilevel"/>
    <w:tmpl w:val="B6CAF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4959773">
    <w:abstractNumId w:val="0"/>
  </w:num>
  <w:num w:numId="2" w16cid:durableId="1529950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514"/>
    <w:rsid w:val="00007B72"/>
    <w:rsid w:val="00022FA9"/>
    <w:rsid w:val="00035F43"/>
    <w:rsid w:val="0003611E"/>
    <w:rsid w:val="0004510D"/>
    <w:rsid w:val="000515E6"/>
    <w:rsid w:val="000552E8"/>
    <w:rsid w:val="00061C80"/>
    <w:rsid w:val="000B52DC"/>
    <w:rsid w:val="000C508B"/>
    <w:rsid w:val="000D6F40"/>
    <w:rsid w:val="000F0D42"/>
    <w:rsid w:val="00106CEC"/>
    <w:rsid w:val="001375B9"/>
    <w:rsid w:val="001376D5"/>
    <w:rsid w:val="00170EB2"/>
    <w:rsid w:val="00176528"/>
    <w:rsid w:val="00185963"/>
    <w:rsid w:val="001908AA"/>
    <w:rsid w:val="001A648C"/>
    <w:rsid w:val="001B5122"/>
    <w:rsid w:val="001C3F54"/>
    <w:rsid w:val="001D5FE0"/>
    <w:rsid w:val="001E3848"/>
    <w:rsid w:val="002404B5"/>
    <w:rsid w:val="00243048"/>
    <w:rsid w:val="002C2560"/>
    <w:rsid w:val="002D4B2C"/>
    <w:rsid w:val="002D5479"/>
    <w:rsid w:val="002F1362"/>
    <w:rsid w:val="002F588F"/>
    <w:rsid w:val="00310D37"/>
    <w:rsid w:val="00360ACC"/>
    <w:rsid w:val="00370AD6"/>
    <w:rsid w:val="00373354"/>
    <w:rsid w:val="00392D3B"/>
    <w:rsid w:val="00396024"/>
    <w:rsid w:val="003B309E"/>
    <w:rsid w:val="003C47B0"/>
    <w:rsid w:val="003D062B"/>
    <w:rsid w:val="003D1D7E"/>
    <w:rsid w:val="003D3C15"/>
    <w:rsid w:val="00400F73"/>
    <w:rsid w:val="004106BD"/>
    <w:rsid w:val="0041764A"/>
    <w:rsid w:val="00444F2A"/>
    <w:rsid w:val="00446EFC"/>
    <w:rsid w:val="00485306"/>
    <w:rsid w:val="00493614"/>
    <w:rsid w:val="004B5AD9"/>
    <w:rsid w:val="004D2FA6"/>
    <w:rsid w:val="004E1645"/>
    <w:rsid w:val="004E2520"/>
    <w:rsid w:val="005111C2"/>
    <w:rsid w:val="00511912"/>
    <w:rsid w:val="0051275F"/>
    <w:rsid w:val="00514A49"/>
    <w:rsid w:val="00515209"/>
    <w:rsid w:val="00521248"/>
    <w:rsid w:val="00522A0C"/>
    <w:rsid w:val="00525CD2"/>
    <w:rsid w:val="0052694A"/>
    <w:rsid w:val="00547514"/>
    <w:rsid w:val="005706C8"/>
    <w:rsid w:val="00573C22"/>
    <w:rsid w:val="005775F1"/>
    <w:rsid w:val="0058353A"/>
    <w:rsid w:val="005A704B"/>
    <w:rsid w:val="005A7D75"/>
    <w:rsid w:val="005C59D3"/>
    <w:rsid w:val="005D775C"/>
    <w:rsid w:val="005E78BB"/>
    <w:rsid w:val="005F4D5B"/>
    <w:rsid w:val="005F70D7"/>
    <w:rsid w:val="006025F2"/>
    <w:rsid w:val="00644F7B"/>
    <w:rsid w:val="00663148"/>
    <w:rsid w:val="006979B4"/>
    <w:rsid w:val="006E282B"/>
    <w:rsid w:val="006F3896"/>
    <w:rsid w:val="0070741E"/>
    <w:rsid w:val="00734408"/>
    <w:rsid w:val="0073645C"/>
    <w:rsid w:val="00756CB8"/>
    <w:rsid w:val="007805A0"/>
    <w:rsid w:val="00784512"/>
    <w:rsid w:val="007E1341"/>
    <w:rsid w:val="007F2B9C"/>
    <w:rsid w:val="00800409"/>
    <w:rsid w:val="00802EEC"/>
    <w:rsid w:val="008158C1"/>
    <w:rsid w:val="008205F5"/>
    <w:rsid w:val="00844A70"/>
    <w:rsid w:val="008870CF"/>
    <w:rsid w:val="008A582B"/>
    <w:rsid w:val="00952300"/>
    <w:rsid w:val="00981D1B"/>
    <w:rsid w:val="0099361E"/>
    <w:rsid w:val="009A08B2"/>
    <w:rsid w:val="009A08DA"/>
    <w:rsid w:val="009D64E8"/>
    <w:rsid w:val="009E330F"/>
    <w:rsid w:val="00A27E82"/>
    <w:rsid w:val="00A309F9"/>
    <w:rsid w:val="00A34203"/>
    <w:rsid w:val="00A47129"/>
    <w:rsid w:val="00AA0C8C"/>
    <w:rsid w:val="00AC2F17"/>
    <w:rsid w:val="00AC3CCC"/>
    <w:rsid w:val="00B113C6"/>
    <w:rsid w:val="00B22EBC"/>
    <w:rsid w:val="00B25833"/>
    <w:rsid w:val="00B30E69"/>
    <w:rsid w:val="00B45AE8"/>
    <w:rsid w:val="00B60122"/>
    <w:rsid w:val="00B74597"/>
    <w:rsid w:val="00BA0C90"/>
    <w:rsid w:val="00BA22ED"/>
    <w:rsid w:val="00BC0110"/>
    <w:rsid w:val="00BC2A8C"/>
    <w:rsid w:val="00BE1164"/>
    <w:rsid w:val="00C002A1"/>
    <w:rsid w:val="00C06C8D"/>
    <w:rsid w:val="00C126FE"/>
    <w:rsid w:val="00C17D39"/>
    <w:rsid w:val="00C376F2"/>
    <w:rsid w:val="00C610D2"/>
    <w:rsid w:val="00C90658"/>
    <w:rsid w:val="00CA441C"/>
    <w:rsid w:val="00CB0C8B"/>
    <w:rsid w:val="00CC1F53"/>
    <w:rsid w:val="00CC27F7"/>
    <w:rsid w:val="00CC435C"/>
    <w:rsid w:val="00CE17F3"/>
    <w:rsid w:val="00CE1C72"/>
    <w:rsid w:val="00CF38DE"/>
    <w:rsid w:val="00D06DE9"/>
    <w:rsid w:val="00D070D1"/>
    <w:rsid w:val="00D10A7C"/>
    <w:rsid w:val="00D12B80"/>
    <w:rsid w:val="00D22545"/>
    <w:rsid w:val="00D34446"/>
    <w:rsid w:val="00D4089D"/>
    <w:rsid w:val="00D409F7"/>
    <w:rsid w:val="00D54E70"/>
    <w:rsid w:val="00D55164"/>
    <w:rsid w:val="00D72A37"/>
    <w:rsid w:val="00D7662D"/>
    <w:rsid w:val="00D828FF"/>
    <w:rsid w:val="00D87D8E"/>
    <w:rsid w:val="00D93FB3"/>
    <w:rsid w:val="00DA2FB2"/>
    <w:rsid w:val="00DF3817"/>
    <w:rsid w:val="00E01305"/>
    <w:rsid w:val="00E273CE"/>
    <w:rsid w:val="00E27A9F"/>
    <w:rsid w:val="00E471CB"/>
    <w:rsid w:val="00E50B33"/>
    <w:rsid w:val="00E933ED"/>
    <w:rsid w:val="00EB230E"/>
    <w:rsid w:val="00EB3988"/>
    <w:rsid w:val="00EE0309"/>
    <w:rsid w:val="00EF48A9"/>
    <w:rsid w:val="00F3202D"/>
    <w:rsid w:val="00F93816"/>
    <w:rsid w:val="00FA6DF9"/>
    <w:rsid w:val="00FD104F"/>
    <w:rsid w:val="00FE1026"/>
    <w:rsid w:val="00FF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AAA69"/>
  <w15:docId w15:val="{369D455F-3553-47AB-877D-ECF4AA6BF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47514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00" w:after="0" w:line="240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left w:val="none" w:sz="0" w:space="0" w:color="auto"/>
        <w:bottom w:val="single" w:sz="4" w:space="10" w:color="5B9BD5" w:themeColor="accent1"/>
        <w:right w:val="none" w:sz="0" w:space="0" w:color="auto"/>
        <w:between w:val="none" w:sz="0" w:space="0" w:color="auto"/>
      </w:pBdr>
      <w:spacing w:before="360" w:after="360" w:line="240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40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5F1"/>
    <w:rPr>
      <w:rFonts w:ascii="Segoe UI" w:eastAsia="Calibri" w:hAnsi="Segoe UI" w:cs="Segoe UI"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3D1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ey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3F4FA97-EB6D-4D65-8C58-37DD3468E3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Beyer</dc:creator>
  <cp:keywords/>
  <dc:description/>
  <cp:lastModifiedBy>Mary Pluta</cp:lastModifiedBy>
  <cp:revision>2</cp:revision>
  <cp:lastPrinted>2022-05-02T15:44:00Z</cp:lastPrinted>
  <dcterms:created xsi:type="dcterms:W3CDTF">2023-05-03T12:49:00Z</dcterms:created>
  <dcterms:modified xsi:type="dcterms:W3CDTF">2023-05-03T12:49:00Z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